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342E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342E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1B739" w14:textId="77777777" w:rsidR="008342E5" w:rsidRDefault="008342E5">
      <w:r>
        <w:separator/>
      </w:r>
    </w:p>
  </w:endnote>
  <w:endnote w:type="continuationSeparator" w:id="0">
    <w:p w14:paraId="6721E753" w14:textId="77777777" w:rsidR="008342E5" w:rsidRDefault="008342E5">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CC5DB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25BD9" w14:textId="77777777" w:rsidR="008342E5" w:rsidRDefault="008342E5">
      <w:r>
        <w:separator/>
      </w:r>
    </w:p>
  </w:footnote>
  <w:footnote w:type="continuationSeparator" w:id="0">
    <w:p w14:paraId="072609AD" w14:textId="77777777" w:rsidR="008342E5" w:rsidRDefault="00834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2E5"/>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5DBC"/>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029EC1C3-37F3-40FE-880B-BB7D149D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Piotr Białas</cp:lastModifiedBy>
  <cp:revision>2</cp:revision>
  <cp:lastPrinted>2018-03-16T17:29:00Z</cp:lastPrinted>
  <dcterms:created xsi:type="dcterms:W3CDTF">2021-01-20T10:07:00Z</dcterms:created>
  <dcterms:modified xsi:type="dcterms:W3CDTF">2021-01-20T10:07:00Z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